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Look w:val="01E0" w:firstRow="1" w:lastRow="1" w:firstColumn="1" w:lastColumn="1" w:noHBand="0" w:noVBand="0"/>
      </w:tblPr>
      <w:tblGrid>
        <w:gridCol w:w="4730"/>
        <w:gridCol w:w="4802"/>
      </w:tblGrid>
      <w:tr w:rsidR="00936F97" w:rsidRPr="009D2A69" w:rsidTr="00FD063E">
        <w:trPr>
          <w:trHeight w:val="8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F97" w:rsidRPr="00B223ED" w:rsidRDefault="00D3709D" w:rsidP="00D3709D">
            <w:pPr>
              <w:pStyle w:val="Heading1"/>
              <w:tabs>
                <w:tab w:val="left" w:pos="6120"/>
              </w:tabs>
              <w:rPr>
                <w:rFonts w:ascii="Times New Roman" w:hAnsi="Times New Roman" w:cs="Times New Roman"/>
                <w:color w:val="0099CC"/>
                <w:sz w:val="64"/>
                <w:szCs w:val="6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35BAF" wp14:editId="4770FC80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9525</wp:posOffset>
                      </wp:positionV>
                      <wp:extent cx="4443730" cy="12039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7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09D" w:rsidRDefault="00D3709D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99CC"/>
                                      <w:sz w:val="64"/>
                                      <w:szCs w:val="64"/>
                                    </w:rPr>
                                  </w:pPr>
                                  <w:r w:rsidRPr="00B223ED">
                                    <w:rPr>
                                      <w:rFonts w:ascii="Times New Roman" w:hAnsi="Times New Roman"/>
                                      <w:b/>
                                      <w:color w:val="0099CC"/>
                                      <w:sz w:val="64"/>
                                      <w:szCs w:val="64"/>
                                    </w:rPr>
                                    <w:t>New Member Checklist</w:t>
                                  </w:r>
                                </w:p>
                                <w:p w:rsidR="00D3709D" w:rsidRDefault="00D3709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7374D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You’ve joined the Urbandale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7374D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Chamber…</w:t>
                                  </w:r>
                                </w:p>
                                <w:p w:rsidR="00D3709D" w:rsidRPr="00D3709D" w:rsidRDefault="00D3709D">
                                  <w:pPr>
                                    <w:rPr>
                                      <w:i/>
                                    </w:rPr>
                                  </w:pPr>
                                  <w:r w:rsidRPr="00D3709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Now what?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8pt;margin-top:.75pt;width:349.9pt;height:9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" stroked="f">
                      <v:textbox style="mso-fit-shape-to-text:t">
                        <w:txbxContent>
                          <w:p w:rsidR="00D3709D" w:rsidRDefault="00D3709D">
                            <w:pPr>
                              <w:rPr>
                                <w:rFonts w:ascii="Times New Roman" w:hAnsi="Times New Roman"/>
                                <w:b/>
                                <w:color w:val="0099CC"/>
                                <w:sz w:val="64"/>
                                <w:szCs w:val="64"/>
                              </w:rPr>
                            </w:pPr>
                            <w:r w:rsidRPr="00B223ED">
                              <w:rPr>
                                <w:rFonts w:ascii="Times New Roman" w:hAnsi="Times New Roman"/>
                                <w:b/>
                                <w:color w:val="0099CC"/>
                                <w:sz w:val="64"/>
                                <w:szCs w:val="64"/>
                              </w:rPr>
                              <w:t>New Member Checklist</w:t>
                            </w:r>
                          </w:p>
                          <w:p w:rsidR="00D3709D" w:rsidRDefault="00D3709D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374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You’ve joined the Urbandale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374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Chamber…</w:t>
                            </w:r>
                          </w:p>
                          <w:p w:rsidR="00D3709D" w:rsidRPr="00D3709D" w:rsidRDefault="00D3709D">
                            <w:pPr>
                              <w:rPr>
                                <w:i/>
                              </w:rPr>
                            </w:pPr>
                            <w:r w:rsidRPr="00D3709D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Now what?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99CC"/>
                <w:sz w:val="64"/>
                <w:szCs w:val="64"/>
              </w:rPr>
              <w:drawing>
                <wp:inline distT="0" distB="0" distL="0" distR="0" wp14:anchorId="54938F9E" wp14:editId="3BF992E4">
                  <wp:extent cx="1066800" cy="10582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 &amp; Accreditation logo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39EC" w:rsidRPr="00B223ED">
              <w:rPr>
                <w:rFonts w:ascii="Times New Roman" w:hAnsi="Times New Roman" w:cs="Times New Roman"/>
                <w:noProof/>
                <w:color w:val="0099CC"/>
                <w:sz w:val="64"/>
                <w:szCs w:val="64"/>
              </w:rPr>
              <w:t xml:space="preserve"> </w:t>
            </w:r>
          </w:p>
        </w:tc>
      </w:tr>
      <w:tr w:rsidR="00936F97" w:rsidRPr="009D2A69" w:rsidTr="00FD063E">
        <w:trPr>
          <w:trHeight w:val="398"/>
        </w:trPr>
        <w:tc>
          <w:tcPr>
            <w:tcW w:w="5000" w:type="pct"/>
            <w:gridSpan w:val="2"/>
          </w:tcPr>
          <w:p w:rsidR="00892048" w:rsidRPr="0047374D" w:rsidRDefault="00892048" w:rsidP="00772401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36F97" w:rsidRPr="009D2A69" w:rsidTr="0085064E">
        <w:trPr>
          <w:trHeight w:hRule="exact" w:val="487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936F97" w:rsidRPr="00656159" w:rsidRDefault="00A558DA" w:rsidP="00CA743E">
            <w:pPr>
              <w:pStyle w:val="Heading2"/>
              <w:framePr w:hSpace="0" w:wrap="auto" w:vAnchor="margin" w:yAlign="inline"/>
              <w:rPr>
                <w:rFonts w:ascii="Times New Roman" w:hAnsi="Times New Roman"/>
                <w:b/>
                <w:sz w:val="40"/>
                <w:szCs w:val="40"/>
              </w:rPr>
            </w:pPr>
            <w:r w:rsidRPr="00656159">
              <w:rPr>
                <w:rFonts w:ascii="Times New Roman" w:hAnsi="Times New Roman"/>
                <w:b/>
                <w:sz w:val="40"/>
                <w:szCs w:val="40"/>
              </w:rPr>
              <w:t>In the N</w:t>
            </w:r>
            <w:r w:rsidR="00706EC0" w:rsidRPr="00656159">
              <w:rPr>
                <w:rFonts w:ascii="Times New Roman" w:hAnsi="Times New Roman"/>
                <w:b/>
                <w:sz w:val="40"/>
                <w:szCs w:val="40"/>
              </w:rPr>
              <w:t>ext 30 days…</w:t>
            </w:r>
          </w:p>
        </w:tc>
      </w:tr>
      <w:tr w:rsidR="00D3709D" w:rsidRPr="009D2A69" w:rsidTr="0085064E">
        <w:trPr>
          <w:trHeight w:hRule="exact" w:val="487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D3709D" w:rsidRPr="00656159" w:rsidRDefault="00D3709D" w:rsidP="00CA743E">
            <w:pPr>
              <w:pStyle w:val="Heading2"/>
              <w:framePr w:hSpace="0" w:wrap="auto" w:vAnchor="margin" w:yAlign="inline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936F97" w:rsidRPr="009D2A69" w:rsidTr="00B6368F">
        <w:trPr>
          <w:trHeight w:hRule="exact" w:val="1422"/>
        </w:trPr>
        <w:tc>
          <w:tcPr>
            <w:tcW w:w="2481" w:type="pct"/>
            <w:vAlign w:val="center"/>
          </w:tcPr>
          <w:p w:rsidR="00936F97" w:rsidRDefault="00936F97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="00C46AB5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 xml:space="preserve">Log into your </w:t>
            </w:r>
            <w:r w:rsidR="009D790D"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Member Information Center</w:t>
            </w:r>
            <w:r w:rsidR="009D790D"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="00C73DA0" w:rsidRPr="00946FB9">
              <w:rPr>
                <w:rFonts w:ascii="Times New Roman" w:hAnsi="Times New Roman"/>
                <w:sz w:val="22"/>
                <w:szCs w:val="22"/>
              </w:rPr>
              <w:t xml:space="preserve">(MIC)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>at www.chamberlogin.com</w:t>
            </w:r>
            <w:r w:rsidR="002D4DC2" w:rsidRPr="00946FB9">
              <w:rPr>
                <w:rFonts w:ascii="Times New Roman" w:hAnsi="Times New Roman"/>
                <w:sz w:val="22"/>
                <w:szCs w:val="22"/>
              </w:rPr>
              <w:t xml:space="preserve"> and update company information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B6368F">
              <w:rPr>
                <w:rFonts w:ascii="Times New Roman" w:hAnsi="Times New Roman"/>
                <w:sz w:val="22"/>
                <w:szCs w:val="22"/>
              </w:rPr>
              <w:t xml:space="preserve">add other employees. </w:t>
            </w:r>
          </w:p>
          <w:p w:rsidR="00FD063E" w:rsidRPr="00946FB9" w:rsidRDefault="00FD063E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936F97" w:rsidRDefault="00936F97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 xml:space="preserve">Register </w:t>
            </w:r>
            <w:r w:rsidR="000C7BA8" w:rsidRPr="00946FB9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9D790D"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Meet the Chamber</w:t>
            </w:r>
            <w:r w:rsidR="000C7BA8" w:rsidRPr="00946FB9">
              <w:rPr>
                <w:rFonts w:ascii="Times New Roman" w:hAnsi="Times New Roman"/>
                <w:sz w:val="22"/>
                <w:szCs w:val="22"/>
              </w:rPr>
              <w:t xml:space="preserve">, held </w:t>
            </w:r>
            <w:r w:rsidR="00D3709D">
              <w:rPr>
                <w:rFonts w:ascii="Times New Roman" w:hAnsi="Times New Roman"/>
                <w:sz w:val="22"/>
                <w:szCs w:val="22"/>
              </w:rPr>
              <w:t>monthly. Get to know other new members and your benefits!</w:t>
            </w:r>
          </w:p>
          <w:p w:rsidR="00FD063E" w:rsidRPr="00946FB9" w:rsidRDefault="00FD063E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F97" w:rsidRPr="009D2A69" w:rsidTr="00FD063E">
        <w:trPr>
          <w:trHeight w:hRule="exact" w:val="1080"/>
        </w:trPr>
        <w:tc>
          <w:tcPr>
            <w:tcW w:w="2481" w:type="pct"/>
            <w:vAlign w:val="center"/>
          </w:tcPr>
          <w:p w:rsidR="00936F97" w:rsidRPr="00946FB9" w:rsidRDefault="00936F97" w:rsidP="00A8186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="00C46AB5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09D" w:rsidRPr="00946FB9">
              <w:rPr>
                <w:rFonts w:ascii="Times New Roman" w:hAnsi="Times New Roman"/>
                <w:sz w:val="22"/>
                <w:szCs w:val="22"/>
              </w:rPr>
              <w:t xml:space="preserve">Register to attend a </w:t>
            </w:r>
            <w:r w:rsidR="00D3709D"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membership luncheon</w:t>
            </w:r>
            <w:r w:rsidR="00D3709D"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="00B6368F">
              <w:rPr>
                <w:rFonts w:ascii="Times New Roman" w:hAnsi="Times New Roman"/>
                <w:sz w:val="22"/>
                <w:szCs w:val="22"/>
              </w:rPr>
              <w:t>and help co-host the new member table.</w:t>
            </w:r>
            <w:r w:rsidR="00D3709D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C7D" w:rsidRPr="00946FB9" w:rsidRDefault="000D5C7D" w:rsidP="00F83584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B02E8F" w:rsidRPr="00946FB9" w:rsidRDefault="00B02E8F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5C7D" w:rsidRPr="00946FB9">
              <w:rPr>
                <w:rFonts w:ascii="Times New Roman" w:hAnsi="Times New Roman"/>
                <w:sz w:val="22"/>
                <w:szCs w:val="22"/>
              </w:rPr>
              <w:t xml:space="preserve">People do business with those they know, like and trust.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Register for an upcoming event </w:t>
            </w:r>
            <w:r w:rsidR="006E4A3A">
              <w:rPr>
                <w:rFonts w:ascii="Times New Roman" w:hAnsi="Times New Roman"/>
                <w:sz w:val="22"/>
                <w:szCs w:val="22"/>
              </w:rPr>
              <w:t xml:space="preserve">at </w:t>
            </w:r>
            <w:r w:rsidR="006E4A3A" w:rsidRPr="006E4A3A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www.uniquelyurbandale.com</w:t>
            </w:r>
            <w:r w:rsidR="006E4A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and challenge yourself to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meet 3 new people</w:t>
            </w:r>
            <w:r w:rsidR="00B636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0C62B6" w:rsidRPr="00946FB9" w:rsidRDefault="000C62B6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936F97" w:rsidRPr="00946FB9" w:rsidRDefault="00936F97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F97" w:rsidRPr="009D2A69" w:rsidTr="005A125C">
        <w:trPr>
          <w:trHeight w:hRule="exact" w:val="1170"/>
        </w:trPr>
        <w:tc>
          <w:tcPr>
            <w:tcW w:w="2481" w:type="pct"/>
            <w:vAlign w:val="center"/>
          </w:tcPr>
          <w:p w:rsidR="00936F97" w:rsidRDefault="00936F97" w:rsidP="00A8186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 xml:space="preserve">Download </w:t>
            </w:r>
            <w:r w:rsidR="009D790D"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free mobile app</w:t>
            </w:r>
            <w:r w:rsidR="002D4DC2"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s</w:t>
            </w:r>
            <w:r w:rsidR="009D790D"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 xml:space="preserve">in your </w:t>
            </w:r>
            <w:r w:rsidR="002D4DC2" w:rsidRPr="00946FB9">
              <w:rPr>
                <w:rFonts w:ascii="Times New Roman" w:hAnsi="Times New Roman"/>
                <w:sz w:val="22"/>
                <w:szCs w:val="22"/>
              </w:rPr>
              <w:t>App/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>Play</w:t>
            </w:r>
            <w:r w:rsidR="002D4DC2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>Store</w:t>
            </w:r>
            <w:r w:rsidR="00892048" w:rsidRPr="00946FB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D790D" w:rsidRPr="00946FB9">
              <w:rPr>
                <w:rFonts w:ascii="Times New Roman" w:hAnsi="Times New Roman"/>
                <w:sz w:val="22"/>
                <w:szCs w:val="22"/>
              </w:rPr>
              <w:t>Search for “</w:t>
            </w:r>
            <w:proofErr w:type="spellStart"/>
            <w:r w:rsidR="00F459EE">
              <w:rPr>
                <w:rFonts w:ascii="Times New Roman" w:hAnsi="Times New Roman"/>
                <w:sz w:val="22"/>
                <w:szCs w:val="22"/>
              </w:rPr>
              <w:t>MyChamberApp</w:t>
            </w:r>
            <w:proofErr w:type="spellEnd"/>
            <w:r w:rsidR="00F459EE">
              <w:rPr>
                <w:rFonts w:ascii="Times New Roman" w:hAnsi="Times New Roman"/>
                <w:sz w:val="22"/>
                <w:szCs w:val="22"/>
              </w:rPr>
              <w:t>” and “</w:t>
            </w:r>
            <w:proofErr w:type="spellStart"/>
            <w:r w:rsidR="00F459EE">
              <w:rPr>
                <w:rFonts w:ascii="Times New Roman" w:hAnsi="Times New Roman"/>
                <w:sz w:val="22"/>
                <w:szCs w:val="22"/>
              </w:rPr>
              <w:t>MemberPlus</w:t>
            </w:r>
            <w:proofErr w:type="spellEnd"/>
            <w:r w:rsidR="00F841FC" w:rsidRPr="00946FB9">
              <w:rPr>
                <w:rFonts w:ascii="Times New Roman" w:hAnsi="Times New Roman"/>
                <w:sz w:val="22"/>
                <w:szCs w:val="22"/>
              </w:rPr>
              <w:t>”</w:t>
            </w:r>
            <w:r w:rsidR="00781B74">
              <w:rPr>
                <w:rFonts w:ascii="Times New Roman" w:hAnsi="Times New Roman"/>
                <w:sz w:val="22"/>
                <w:szCs w:val="22"/>
              </w:rPr>
              <w:t xml:space="preserve"> apps.</w:t>
            </w:r>
          </w:p>
          <w:p w:rsidR="005A125C" w:rsidRDefault="005A125C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864B14" w:rsidRDefault="00864B14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864B14" w:rsidRDefault="00864B14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5A125C" w:rsidRPr="00946FB9" w:rsidRDefault="005A125C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F97" w:rsidRPr="009D2A69" w:rsidTr="0085064E">
        <w:trPr>
          <w:trHeight w:hRule="exact" w:val="45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656E9D" w:rsidRPr="00656159" w:rsidRDefault="00772401" w:rsidP="00F83584">
            <w:pPr>
              <w:pStyle w:val="Heading2"/>
              <w:framePr w:hSpace="0" w:wrap="auto" w:vAnchor="margin" w:yAlign="inline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In the next 60 days…</w:t>
            </w:r>
          </w:p>
          <w:p w:rsidR="00936F97" w:rsidRPr="009D2A69" w:rsidRDefault="00B56CF1" w:rsidP="00F83584">
            <w:pPr>
              <w:pStyle w:val="Heading2"/>
              <w:framePr w:hSpace="0" w:wrap="auto" w:vAnchor="margin" w:yAlign="inline"/>
              <w:rPr>
                <w:rFonts w:ascii="Times New Roman" w:hAnsi="Times New Roman"/>
                <w:sz w:val="20"/>
                <w:szCs w:val="20"/>
              </w:rPr>
            </w:pPr>
            <w:r w:rsidRPr="009D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7B62" w:rsidRPr="009D2A69" w:rsidRDefault="00327B62" w:rsidP="00F835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7B62" w:rsidRPr="009D2A69" w:rsidRDefault="00327B62" w:rsidP="00F83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9D" w:rsidRPr="009D2A69" w:rsidTr="0085064E">
        <w:trPr>
          <w:trHeight w:hRule="exact" w:val="45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D3709D" w:rsidRDefault="00D3709D" w:rsidP="00F83584">
            <w:pPr>
              <w:pStyle w:val="Heading2"/>
              <w:framePr w:hSpace="0" w:wrap="auto" w:vAnchor="margin" w:yAlign="inline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936F97" w:rsidRPr="009D2A69" w:rsidTr="001029BB">
        <w:trPr>
          <w:trHeight w:hRule="exact" w:val="1062"/>
        </w:trPr>
        <w:tc>
          <w:tcPr>
            <w:tcW w:w="2481" w:type="pct"/>
            <w:vAlign w:val="center"/>
          </w:tcPr>
          <w:p w:rsidR="00D3709D" w:rsidRPr="00946FB9" w:rsidRDefault="00936F97" w:rsidP="001029BB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29BB">
              <w:rPr>
                <w:rFonts w:ascii="Times New Roman" w:hAnsi="Times New Roman"/>
                <w:sz w:val="22"/>
                <w:szCs w:val="22"/>
              </w:rPr>
              <w:t xml:space="preserve">Receive your </w:t>
            </w:r>
            <w:r w:rsidR="001029BB" w:rsidRPr="001029BB">
              <w:rPr>
                <w:rFonts w:ascii="Times New Roman" w:hAnsi="Times New Roman"/>
                <w:b/>
                <w:color w:val="00B0F0"/>
                <w:sz w:val="22"/>
                <w:szCs w:val="22"/>
              </w:rPr>
              <w:t>free Cumulus 30 second radio ad</w:t>
            </w:r>
            <w:r w:rsidR="001029BB">
              <w:rPr>
                <w:rFonts w:ascii="Times New Roman" w:hAnsi="Times New Roman"/>
                <w:sz w:val="22"/>
                <w:szCs w:val="22"/>
              </w:rPr>
              <w:t xml:space="preserve"> by filling our your questionnaire and sending it back to Ryan at rmoon@urbandalechamber.com</w:t>
            </w:r>
          </w:p>
          <w:p w:rsidR="00936F97" w:rsidRPr="00946FB9" w:rsidRDefault="00936F97" w:rsidP="00D3709D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936F97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Self-post</w:t>
            </w:r>
            <w:r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an upcoming </w:t>
            </w: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event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hot deal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(online coupon), </w:t>
            </w: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press release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, or </w:t>
            </w:r>
            <w:r w:rsidRPr="00946FB9">
              <w:rPr>
                <w:rFonts w:ascii="Times New Roman" w:hAnsi="Times New Roman"/>
                <w:b/>
                <w:sz w:val="22"/>
                <w:szCs w:val="22"/>
              </w:rPr>
              <w:t>job posting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from your MIC by using your login.</w:t>
            </w:r>
          </w:p>
        </w:tc>
      </w:tr>
      <w:tr w:rsidR="00936F97" w:rsidRPr="009D2A69" w:rsidTr="00FD063E">
        <w:trPr>
          <w:trHeight w:hRule="exact" w:val="1395"/>
        </w:trPr>
        <w:tc>
          <w:tcPr>
            <w:tcW w:w="2481" w:type="pct"/>
            <w:vAlign w:val="center"/>
          </w:tcPr>
          <w:p w:rsidR="00FD063E" w:rsidRDefault="00FD063E" w:rsidP="00B6368F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B02E8F" w:rsidRPr="00946FB9" w:rsidRDefault="000D5C7D" w:rsidP="00A8186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Business owners register for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MOXIE</w:t>
            </w:r>
            <w:r w:rsidR="00B6368F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 </w:t>
            </w:r>
            <w:r w:rsidR="00D3709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or Strategic Start Up – From Chaos to Control, </w:t>
            </w:r>
            <w:r w:rsidR="00D3709D">
              <w:rPr>
                <w:rFonts w:ascii="Times New Roman" w:hAnsi="Times New Roman"/>
                <w:sz w:val="22"/>
                <w:szCs w:val="22"/>
              </w:rPr>
              <w:t>business owner resource groups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FD063E" w:rsidRDefault="00FD063E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Join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Contacts &amp; Contracts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>lead/referral group by contacting info@urbandalechamber.com.</w:t>
            </w: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936F97" w:rsidRPr="00946FB9" w:rsidRDefault="00936F97" w:rsidP="00F83584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C7D" w:rsidRPr="009D2A69" w:rsidTr="00FD063E">
        <w:trPr>
          <w:trHeight w:hRule="exact" w:val="900"/>
        </w:trPr>
        <w:tc>
          <w:tcPr>
            <w:tcW w:w="2481" w:type="pct"/>
            <w:vAlign w:val="center"/>
          </w:tcPr>
          <w:p w:rsidR="000D5C7D" w:rsidRPr="00946FB9" w:rsidRDefault="000D5C7D" w:rsidP="00A8186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09D">
              <w:rPr>
                <w:rFonts w:ascii="Times New Roman" w:hAnsi="Times New Roman"/>
                <w:sz w:val="22"/>
                <w:szCs w:val="22"/>
              </w:rPr>
              <w:t xml:space="preserve">Like us on FB </w:t>
            </w:r>
            <w:r w:rsidR="00D3709D" w:rsidRPr="00946FB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D3709D" w:rsidRPr="00946FB9">
              <w:rPr>
                <w:rFonts w:ascii="Times New Roman" w:hAnsi="Times New Roman"/>
                <w:sz w:val="22"/>
                <w:szCs w:val="22"/>
              </w:rPr>
              <w:t>UrbandaleChamber</w:t>
            </w:r>
            <w:proofErr w:type="spellEnd"/>
            <w:r w:rsidR="00D3709D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09D">
              <w:rPr>
                <w:rFonts w:ascii="Times New Roman" w:hAnsi="Times New Roman"/>
                <w:sz w:val="22"/>
                <w:szCs w:val="22"/>
              </w:rPr>
              <w:t xml:space="preserve">and Follow </w:t>
            </w:r>
            <w:r w:rsidR="00D3709D" w:rsidRPr="00946FB9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="00D3709D" w:rsidRPr="00946FB9">
              <w:rPr>
                <w:rFonts w:ascii="Times New Roman" w:hAnsi="Times New Roman"/>
                <w:sz w:val="22"/>
                <w:szCs w:val="22"/>
              </w:rPr>
              <w:t>UrbandaleChmbr</w:t>
            </w:r>
            <w:proofErr w:type="spellEnd"/>
            <w:r w:rsidR="00D3709D"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09D">
              <w:rPr>
                <w:rFonts w:ascii="Times New Roman" w:hAnsi="Times New Roman"/>
                <w:sz w:val="22"/>
                <w:szCs w:val="22"/>
              </w:rPr>
              <w:t xml:space="preserve">Schedule </w:t>
            </w:r>
            <w:r w:rsidR="00D3709D" w:rsidRPr="00D3709D">
              <w:rPr>
                <w:rFonts w:ascii="Times New Roman" w:hAnsi="Times New Roman"/>
                <w:b/>
                <w:color w:val="00B0F0"/>
                <w:sz w:val="22"/>
                <w:szCs w:val="22"/>
              </w:rPr>
              <w:t>your free one hour marketing consultation</w:t>
            </w:r>
            <w:r w:rsidR="00D3709D">
              <w:rPr>
                <w:rFonts w:ascii="Times New Roman" w:hAnsi="Times New Roman"/>
                <w:sz w:val="22"/>
                <w:szCs w:val="22"/>
              </w:rPr>
              <w:t xml:space="preserve"> with Amy at Allegra Marketing Print Mail 515-645-6060.</w:t>
            </w:r>
          </w:p>
          <w:p w:rsidR="000D5C7D" w:rsidRPr="00946FB9" w:rsidRDefault="000D5C7D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F97" w:rsidRPr="009D2A69" w:rsidTr="00FD063E">
        <w:trPr>
          <w:trHeight w:hRule="exact" w:val="2372"/>
        </w:trPr>
        <w:tc>
          <w:tcPr>
            <w:tcW w:w="2481" w:type="pct"/>
            <w:vAlign w:val="center"/>
          </w:tcPr>
          <w:p w:rsidR="000D5C7D" w:rsidRPr="00946FB9" w:rsidRDefault="000D5C7D" w:rsidP="00A8186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Having a special anniversary, expansion</w:t>
            </w:r>
            <w:r w:rsidR="001029BB">
              <w:rPr>
                <w:rFonts w:ascii="Times New Roman" w:hAnsi="Times New Roman"/>
                <w:sz w:val="22"/>
                <w:szCs w:val="22"/>
              </w:rPr>
              <w:t>,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or</w:t>
            </w:r>
            <w:r w:rsidR="00A818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grand opening? Talk with Jeana about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ribbon cutting</w:t>
            </w:r>
            <w:r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>packages at (515) 331-6855.</w:t>
            </w:r>
          </w:p>
          <w:p w:rsidR="00936F97" w:rsidRDefault="00936F97" w:rsidP="00F83584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D063E" w:rsidRDefault="00FD063E" w:rsidP="00FD063E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Talk with Michelle at (515) 771-6755 about exclusive </w:t>
            </w:r>
            <w:proofErr w:type="spellStart"/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OnMedia</w:t>
            </w:r>
            <w:proofErr w:type="spellEnd"/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 Cable TV</w:t>
            </w:r>
            <w:r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="00B6368F">
              <w:rPr>
                <w:rFonts w:ascii="Times New Roman" w:hAnsi="Times New Roman"/>
                <w:sz w:val="22"/>
                <w:szCs w:val="22"/>
              </w:rPr>
              <w:t>packages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6368F" w:rsidRDefault="00B6368F" w:rsidP="00B6368F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D063E" w:rsidRPr="00946FB9" w:rsidRDefault="00FD063E" w:rsidP="00F83584">
            <w:pPr>
              <w:pStyle w:val="Checklistitems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5C652B" w:rsidRDefault="005C652B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Discover benefits of </w:t>
            </w:r>
            <w:r w:rsidR="00A8186F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Greater Des Moines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Partnership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at www.desmoinesmetro.com</w:t>
            </w:r>
            <w:r w:rsidR="004941B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D063E" w:rsidRDefault="00FD063E" w:rsidP="00F83584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</w:p>
          <w:p w:rsidR="005C652B" w:rsidRPr="00946FB9" w:rsidRDefault="00F83584" w:rsidP="00B6368F">
            <w:pPr>
              <w:pStyle w:val="Checklistitems"/>
              <w:rPr>
                <w:rFonts w:ascii="Times New Roman" w:hAnsi="Times New Roman"/>
                <w:sz w:val="22"/>
                <w:szCs w:val="22"/>
              </w:rPr>
            </w:pPr>
            <w:r w:rsidRPr="00946FB9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Receive your </w:t>
            </w:r>
            <w:r w:rsidRPr="00B223E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>free b/w ad</w:t>
            </w:r>
            <w:r w:rsidR="00D3709D">
              <w:rPr>
                <w:rFonts w:ascii="Times New Roman" w:hAnsi="Times New Roman"/>
                <w:b/>
                <w:color w:val="0099CC"/>
                <w:sz w:val="22"/>
                <w:szCs w:val="22"/>
              </w:rPr>
              <w:t xml:space="preserve"> and digital review</w:t>
            </w:r>
            <w:r w:rsidRPr="00B223ED">
              <w:rPr>
                <w:rFonts w:ascii="Times New Roman" w:hAnsi="Times New Roman"/>
                <w:color w:val="0099CC"/>
                <w:sz w:val="22"/>
                <w:szCs w:val="22"/>
              </w:rPr>
              <w:t xml:space="preserve"> 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in the Register’s “Urbandale” section by contacting </w:t>
            </w:r>
            <w:r w:rsidR="00B6368F">
              <w:rPr>
                <w:rFonts w:ascii="Times New Roman" w:hAnsi="Times New Roman"/>
                <w:sz w:val="22"/>
                <w:szCs w:val="22"/>
              </w:rPr>
              <w:t>Lexie Swift</w:t>
            </w:r>
            <w:r w:rsidRPr="00946FB9">
              <w:rPr>
                <w:rFonts w:ascii="Times New Roman" w:hAnsi="Times New Roman"/>
                <w:sz w:val="22"/>
                <w:szCs w:val="22"/>
              </w:rPr>
              <w:t xml:space="preserve"> at (515) 238-0343 by Dec. 31.</w:t>
            </w:r>
            <w:r w:rsidR="00B6368F">
              <w:rPr>
                <w:rFonts w:ascii="Times New Roman" w:hAnsi="Times New Roman"/>
                <w:sz w:val="22"/>
                <w:szCs w:val="22"/>
              </w:rPr>
              <w:t xml:space="preserve"> Or aswift@registermedia.com</w:t>
            </w:r>
            <w:r w:rsidR="00E334F3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CD2406" w:rsidRPr="002575A0" w:rsidRDefault="00CD2406" w:rsidP="00731ABB">
      <w:pPr>
        <w:tabs>
          <w:tab w:val="left" w:pos="2970"/>
        </w:tabs>
        <w:rPr>
          <w:rFonts w:ascii="Times New Roman" w:hAnsi="Times New Roman"/>
          <w:i/>
          <w:sz w:val="16"/>
          <w:szCs w:val="16"/>
        </w:rPr>
      </w:pPr>
    </w:p>
    <w:sectPr w:rsidR="00CD2406" w:rsidRPr="002575A0" w:rsidSect="00C61A1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4421"/>
    <w:multiLevelType w:val="hybridMultilevel"/>
    <w:tmpl w:val="973A3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C0"/>
    <w:rsid w:val="0001322A"/>
    <w:rsid w:val="00053EC3"/>
    <w:rsid w:val="000973E5"/>
    <w:rsid w:val="000C62B6"/>
    <w:rsid w:val="000C7BA8"/>
    <w:rsid w:val="000D5C7D"/>
    <w:rsid w:val="001029BB"/>
    <w:rsid w:val="00137D82"/>
    <w:rsid w:val="0014699D"/>
    <w:rsid w:val="0016692B"/>
    <w:rsid w:val="00197559"/>
    <w:rsid w:val="001D675E"/>
    <w:rsid w:val="001F2D86"/>
    <w:rsid w:val="002511C4"/>
    <w:rsid w:val="002575A0"/>
    <w:rsid w:val="002A35D8"/>
    <w:rsid w:val="002D4DC2"/>
    <w:rsid w:val="00316216"/>
    <w:rsid w:val="00323F52"/>
    <w:rsid w:val="00327B62"/>
    <w:rsid w:val="00333386"/>
    <w:rsid w:val="00341BBC"/>
    <w:rsid w:val="00357E11"/>
    <w:rsid w:val="003639EC"/>
    <w:rsid w:val="00396158"/>
    <w:rsid w:val="003B7402"/>
    <w:rsid w:val="003E02D3"/>
    <w:rsid w:val="0047056C"/>
    <w:rsid w:val="0047374D"/>
    <w:rsid w:val="00482B87"/>
    <w:rsid w:val="004941B5"/>
    <w:rsid w:val="004D3500"/>
    <w:rsid w:val="0050229C"/>
    <w:rsid w:val="005071D2"/>
    <w:rsid w:val="00525F22"/>
    <w:rsid w:val="0055708C"/>
    <w:rsid w:val="00586831"/>
    <w:rsid w:val="0058715C"/>
    <w:rsid w:val="00590683"/>
    <w:rsid w:val="00597DF0"/>
    <w:rsid w:val="005A125C"/>
    <w:rsid w:val="005C652B"/>
    <w:rsid w:val="005D55EB"/>
    <w:rsid w:val="00656159"/>
    <w:rsid w:val="00656E9D"/>
    <w:rsid w:val="00666C27"/>
    <w:rsid w:val="006A6ADB"/>
    <w:rsid w:val="006C5345"/>
    <w:rsid w:val="006C5D0A"/>
    <w:rsid w:val="006D3B61"/>
    <w:rsid w:val="006E4A3A"/>
    <w:rsid w:val="006F62E4"/>
    <w:rsid w:val="0070691B"/>
    <w:rsid w:val="00706EC0"/>
    <w:rsid w:val="0071256E"/>
    <w:rsid w:val="00731ABB"/>
    <w:rsid w:val="007667F9"/>
    <w:rsid w:val="00772401"/>
    <w:rsid w:val="00780585"/>
    <w:rsid w:val="00780E31"/>
    <w:rsid w:val="00781B74"/>
    <w:rsid w:val="00783CCD"/>
    <w:rsid w:val="007F3212"/>
    <w:rsid w:val="008252C2"/>
    <w:rsid w:val="00825AF1"/>
    <w:rsid w:val="0085064E"/>
    <w:rsid w:val="00864B14"/>
    <w:rsid w:val="00892048"/>
    <w:rsid w:val="008A5B81"/>
    <w:rsid w:val="008A6CB4"/>
    <w:rsid w:val="008B5A3B"/>
    <w:rsid w:val="008B79BC"/>
    <w:rsid w:val="008E7154"/>
    <w:rsid w:val="008F2913"/>
    <w:rsid w:val="009017AF"/>
    <w:rsid w:val="0091479A"/>
    <w:rsid w:val="00936F97"/>
    <w:rsid w:val="00946FB9"/>
    <w:rsid w:val="00976EF4"/>
    <w:rsid w:val="00986604"/>
    <w:rsid w:val="009C7D67"/>
    <w:rsid w:val="009D2A69"/>
    <w:rsid w:val="009D790D"/>
    <w:rsid w:val="00A21830"/>
    <w:rsid w:val="00A3336F"/>
    <w:rsid w:val="00A35150"/>
    <w:rsid w:val="00A558DA"/>
    <w:rsid w:val="00A73931"/>
    <w:rsid w:val="00A8186F"/>
    <w:rsid w:val="00AA0037"/>
    <w:rsid w:val="00AA3A1C"/>
    <w:rsid w:val="00AB7741"/>
    <w:rsid w:val="00AC1829"/>
    <w:rsid w:val="00AE5FC0"/>
    <w:rsid w:val="00B02E8F"/>
    <w:rsid w:val="00B07CEB"/>
    <w:rsid w:val="00B223ED"/>
    <w:rsid w:val="00B450D0"/>
    <w:rsid w:val="00B50F0B"/>
    <w:rsid w:val="00B56CF1"/>
    <w:rsid w:val="00B6368F"/>
    <w:rsid w:val="00B70F90"/>
    <w:rsid w:val="00B82A02"/>
    <w:rsid w:val="00BA27C4"/>
    <w:rsid w:val="00C143CF"/>
    <w:rsid w:val="00C17FDF"/>
    <w:rsid w:val="00C41627"/>
    <w:rsid w:val="00C46AB5"/>
    <w:rsid w:val="00C61A18"/>
    <w:rsid w:val="00C73DA0"/>
    <w:rsid w:val="00CA743E"/>
    <w:rsid w:val="00CD2406"/>
    <w:rsid w:val="00CE24E5"/>
    <w:rsid w:val="00CE7453"/>
    <w:rsid w:val="00D3709D"/>
    <w:rsid w:val="00D67844"/>
    <w:rsid w:val="00D93416"/>
    <w:rsid w:val="00D94E40"/>
    <w:rsid w:val="00DA6255"/>
    <w:rsid w:val="00E0318F"/>
    <w:rsid w:val="00E05606"/>
    <w:rsid w:val="00E059BC"/>
    <w:rsid w:val="00E0730C"/>
    <w:rsid w:val="00E334F3"/>
    <w:rsid w:val="00E44171"/>
    <w:rsid w:val="00E5686D"/>
    <w:rsid w:val="00E7333B"/>
    <w:rsid w:val="00EA4A02"/>
    <w:rsid w:val="00EA4A3F"/>
    <w:rsid w:val="00F31262"/>
    <w:rsid w:val="00F459EE"/>
    <w:rsid w:val="00F5097C"/>
    <w:rsid w:val="00F83584"/>
    <w:rsid w:val="00F841FC"/>
    <w:rsid w:val="00F96877"/>
    <w:rsid w:val="00FA541B"/>
    <w:rsid w:val="00FC6F9A"/>
    <w:rsid w:val="00FD063E"/>
    <w:rsid w:val="00FD0FF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AB5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E8F"/>
    <w:pPr>
      <w:spacing w:before="0" w:after="0"/>
      <w:ind w:left="720"/>
    </w:pPr>
    <w:rPr>
      <w:rFonts w:ascii="Calibri" w:eastAsiaTheme="minorEastAsia" w:hAnsi="Calibri" w:cs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AB5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E8F"/>
    <w:pPr>
      <w:spacing w:before="0" w:after="0"/>
      <w:ind w:left="720"/>
    </w:pPr>
    <w:rPr>
      <w:rFonts w:ascii="Calibri" w:eastAsiaTheme="minorEastAsia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WedEmergKit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A442F-B7BD-4A8A-BDB4-7B231F63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WedEmergKit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Checklist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Checklist</dc:title>
  <dc:creator>Front Desk</dc:creator>
  <cp:lastModifiedBy>Ryan Moon</cp:lastModifiedBy>
  <cp:revision>2</cp:revision>
  <cp:lastPrinted>2017-02-22T20:26:00Z</cp:lastPrinted>
  <dcterms:created xsi:type="dcterms:W3CDTF">2018-01-18T18:42:00Z</dcterms:created>
  <dcterms:modified xsi:type="dcterms:W3CDTF">2018-01-18T18:42:00Z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</Properties>
</file>